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-695325</wp:posOffset>
            </wp:positionV>
            <wp:extent cx="7087870" cy="9958070"/>
            <wp:effectExtent l="0" t="0" r="1778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7870" cy="995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-983615</wp:posOffset>
            </wp:positionH>
            <wp:positionV relativeFrom="paragraph">
              <wp:posOffset>-766445</wp:posOffset>
            </wp:positionV>
            <wp:extent cx="7308215" cy="10250805"/>
            <wp:effectExtent l="0" t="0" r="6985" b="171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8215" cy="10250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-464185</wp:posOffset>
            </wp:positionV>
            <wp:extent cx="7081520" cy="8994775"/>
            <wp:effectExtent l="0" t="0" r="5080" b="1587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1520" cy="899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C11E2"/>
    <w:rsid w:val="600278D8"/>
    <w:rsid w:val="6D535020"/>
    <w:rsid w:val="6EB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2018-05-07T05:52:00Z</dcterms:created>
  <dc:creator>lenovo</dc:creator>
  <cp:lastModifiedBy>lenovo</cp:lastModifiedBy>
  <dcterms:modified xsi:type="dcterms:W3CDTF">2018-05-08T01:18:07Z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